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E178" w14:textId="77777777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778E19E" wp14:editId="5778E19F">
            <wp:simplePos x="0" y="0"/>
            <wp:positionH relativeFrom="column">
              <wp:posOffset>92075</wp:posOffset>
            </wp:positionH>
            <wp:positionV relativeFrom="paragraph">
              <wp:posOffset>2540</wp:posOffset>
            </wp:positionV>
            <wp:extent cx="2432685" cy="786765"/>
            <wp:effectExtent l="19050" t="0" r="5715" b="0"/>
            <wp:wrapThrough wrapText="bothSides">
              <wp:wrapPolygon edited="0">
                <wp:start x="-169" y="0"/>
                <wp:lineTo x="-169" y="20920"/>
                <wp:lineTo x="21651" y="20920"/>
                <wp:lineTo x="21651" y="0"/>
                <wp:lineTo x="-1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2685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5778E179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</w:t>
      </w:r>
      <w:r w:rsidR="0079010E">
        <w:rPr>
          <w:color w:val="0070C0"/>
          <w:sz w:val="24"/>
        </w:rPr>
        <w:t>rsity of Rijeka ▪ Faculty of He</w:t>
      </w:r>
      <w:r w:rsidRPr="00AE1B0C">
        <w:rPr>
          <w:color w:val="0070C0"/>
          <w:sz w:val="24"/>
        </w:rPr>
        <w:t>a</w:t>
      </w:r>
      <w:r w:rsidR="0079010E">
        <w:rPr>
          <w:color w:val="0070C0"/>
          <w:sz w:val="24"/>
        </w:rPr>
        <w:t>l</w:t>
      </w:r>
      <w:r w:rsidRPr="00AE1B0C">
        <w:rPr>
          <w:color w:val="0070C0"/>
          <w:sz w:val="24"/>
        </w:rPr>
        <w:t>th S</w:t>
      </w:r>
      <w:r w:rsidR="00F31EDE">
        <w:rPr>
          <w:color w:val="0070C0"/>
          <w:sz w:val="24"/>
        </w:rPr>
        <w:t>tudies</w:t>
      </w:r>
    </w:p>
    <w:p w14:paraId="5778E17A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5778E17B" w14:textId="77777777"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14:paraId="5778E17C" w14:textId="77777777"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53869A9E" w14:textId="3741FBC3" w:rsidR="00F0725A" w:rsidRDefault="00F0725A" w:rsidP="00AE1B0C">
      <w:pPr>
        <w:jc w:val="both"/>
      </w:pPr>
    </w:p>
    <w:p w14:paraId="796438E9" w14:textId="4420DED0" w:rsidR="00A734B3" w:rsidRDefault="00A734B3" w:rsidP="00AE1B0C">
      <w:pPr>
        <w:jc w:val="both"/>
      </w:pPr>
    </w:p>
    <w:p w14:paraId="3C10B392" w14:textId="67C5B1FE" w:rsidR="00030E57" w:rsidRDefault="00030E57" w:rsidP="00AE1B0C">
      <w:pPr>
        <w:jc w:val="both"/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60"/>
        <w:gridCol w:w="2729"/>
        <w:gridCol w:w="1964"/>
        <w:gridCol w:w="1999"/>
        <w:gridCol w:w="1999"/>
        <w:gridCol w:w="1900"/>
        <w:gridCol w:w="1640"/>
        <w:gridCol w:w="2200"/>
      </w:tblGrid>
      <w:tr w:rsidR="00030E57" w:rsidRPr="00030E57" w14:paraId="34C61406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A39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E32" w14:textId="195DBE9C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OBRAZAC ZAHTJEVA ZA  PROMJENU LOKACIJE SREDSTVA</w:t>
            </w:r>
            <w:r w:rsidR="009877FE">
              <w:rPr>
                <w:rFonts w:ascii="Calibri" w:eastAsia="Times New Roman" w:hAnsi="Calibri" w:cs="Calibri"/>
                <w:color w:val="000000"/>
                <w:lang w:eastAsia="hr-HR"/>
              </w:rPr>
              <w:t>/PROMJENA KORISNIKA SREDSTVA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49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E5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A70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01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3DAA8789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9B8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2E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62E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4086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F4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D7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068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4CE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7D507D5B" w14:textId="77777777" w:rsidTr="00030E5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09F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R.BROJ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8308" w14:textId="77777777" w:rsidR="00030E57" w:rsidRPr="00030E57" w:rsidRDefault="00030E57" w:rsidP="00511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INVENTURNI BROJ SREDSTVA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0D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NAZIV SREDSTVA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A47" w14:textId="57679376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STARA LOKACIJA</w:t>
            </w:r>
            <w:r w:rsidR="0051172D">
              <w:rPr>
                <w:rFonts w:ascii="Calibri" w:eastAsia="Times New Roman" w:hAnsi="Calibri" w:cs="Calibri"/>
                <w:color w:val="000000"/>
                <w:lang w:eastAsia="hr-HR"/>
              </w:rPr>
              <w:t>/KORISNIK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2F7" w14:textId="221BE72A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NOVA LOKACIJA</w:t>
            </w:r>
            <w:r w:rsidR="0051172D">
              <w:rPr>
                <w:rFonts w:ascii="Calibri" w:eastAsia="Times New Roman" w:hAnsi="Calibri" w:cs="Calibri"/>
                <w:color w:val="000000"/>
                <w:lang w:eastAsia="hr-HR"/>
              </w:rPr>
              <w:t>/KORISNIK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8A3B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RAZLOG PROMJENE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E4BC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DATUM PROMJENE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B7F8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DATUM DOSTAVLJANJA OBRASCA U RAČUNOVODSTVO</w:t>
            </w:r>
          </w:p>
        </w:tc>
      </w:tr>
      <w:tr w:rsidR="00030E57" w:rsidRPr="00030E57" w14:paraId="68EFBEB8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B37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9E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9E2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7F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F7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1D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B46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AEB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54D85A84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F4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F86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8E8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31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E9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D4C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548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1D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5F895032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BFF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AA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0F1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80E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09E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6DF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8B4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40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116FA7A2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318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CE6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A7B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9A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121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82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714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E01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284F1A1A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F5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C5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7E4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C9B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152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44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30C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D9E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244E5C7B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7A8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B6B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D9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14AF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21A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F96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38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BB1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341582AC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2C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48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54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6F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60C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12A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3D4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F0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30E57" w:rsidRPr="00030E57" w14:paraId="5674C166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DB13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287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1F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95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B0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ECD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C2C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BB0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4A9A80E8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451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53D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Podnositelj zahtjeva: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885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B79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CAD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F9C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B00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01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370AB24D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37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81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F90D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3FF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32C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80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54B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A09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3067E326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54E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294C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240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50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648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B1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13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27063118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AEE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2EF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6B1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BF1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366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86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A7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CDC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445CB3FB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226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9C6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Potpis: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CB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D1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46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0824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891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433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3AC81B30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AA7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3AC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081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4899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FFD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5C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FF6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83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0E57" w:rsidRPr="00030E57" w14:paraId="37DFE754" w14:textId="77777777" w:rsidTr="00030E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C6B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F63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0E57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3D9" w14:textId="77777777" w:rsidR="00030E57" w:rsidRPr="00030E57" w:rsidRDefault="00030E57" w:rsidP="00030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17A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065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30B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CAE" w14:textId="77777777" w:rsidR="00030E57" w:rsidRPr="00030E57" w:rsidRDefault="00030E57" w:rsidP="0003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64A41D4" w14:textId="77777777" w:rsidR="00030E57" w:rsidRDefault="00030E57" w:rsidP="00AE1B0C">
      <w:pPr>
        <w:jc w:val="both"/>
      </w:pPr>
    </w:p>
    <w:sectPr w:rsidR="00030E57" w:rsidSect="0003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2C31" w14:textId="77777777" w:rsidR="00243554" w:rsidRDefault="00243554" w:rsidP="00AE1B0C">
      <w:pPr>
        <w:spacing w:after="0" w:line="240" w:lineRule="auto"/>
      </w:pPr>
      <w:r>
        <w:separator/>
      </w:r>
    </w:p>
  </w:endnote>
  <w:endnote w:type="continuationSeparator" w:id="0">
    <w:p w14:paraId="065100A3" w14:textId="77777777" w:rsidR="00243554" w:rsidRDefault="00243554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6" w14:textId="77777777" w:rsidR="004F4BF4" w:rsidRDefault="004F4B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7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9" w14:textId="77777777" w:rsidR="004F4BF4" w:rsidRDefault="004F4B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F1C5" w14:textId="77777777" w:rsidR="00243554" w:rsidRDefault="00243554" w:rsidP="00AE1B0C">
      <w:pPr>
        <w:spacing w:after="0" w:line="240" w:lineRule="auto"/>
      </w:pPr>
      <w:r>
        <w:separator/>
      </w:r>
    </w:p>
  </w:footnote>
  <w:footnote w:type="continuationSeparator" w:id="0">
    <w:p w14:paraId="3F3A2AA4" w14:textId="77777777" w:rsidR="00243554" w:rsidRDefault="00243554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4" w14:textId="77777777" w:rsidR="004F4BF4" w:rsidRDefault="004F4B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5" w14:textId="77777777" w:rsidR="004F4BF4" w:rsidRDefault="004F4B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1A8" w14:textId="77777777" w:rsidR="004F4BF4" w:rsidRDefault="004F4B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9D2"/>
    <w:multiLevelType w:val="hybridMultilevel"/>
    <w:tmpl w:val="616C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3440"/>
    <w:rsid w:val="00030E57"/>
    <w:rsid w:val="000573D0"/>
    <w:rsid w:val="00071DC4"/>
    <w:rsid w:val="001F2582"/>
    <w:rsid w:val="001F53DD"/>
    <w:rsid w:val="002245CC"/>
    <w:rsid w:val="00243554"/>
    <w:rsid w:val="00264275"/>
    <w:rsid w:val="00292B6B"/>
    <w:rsid w:val="002A52EC"/>
    <w:rsid w:val="002B1E1D"/>
    <w:rsid w:val="002D07A9"/>
    <w:rsid w:val="00300EBA"/>
    <w:rsid w:val="00314AA4"/>
    <w:rsid w:val="003522C1"/>
    <w:rsid w:val="00362433"/>
    <w:rsid w:val="00372114"/>
    <w:rsid w:val="003C0985"/>
    <w:rsid w:val="003E2211"/>
    <w:rsid w:val="00425DDD"/>
    <w:rsid w:val="004F4BF4"/>
    <w:rsid w:val="0050399E"/>
    <w:rsid w:val="00507C77"/>
    <w:rsid w:val="0051172D"/>
    <w:rsid w:val="00541700"/>
    <w:rsid w:val="0061118E"/>
    <w:rsid w:val="006A54FA"/>
    <w:rsid w:val="006C440F"/>
    <w:rsid w:val="006D584C"/>
    <w:rsid w:val="00715790"/>
    <w:rsid w:val="00717D92"/>
    <w:rsid w:val="00754B52"/>
    <w:rsid w:val="0077164B"/>
    <w:rsid w:val="007769B9"/>
    <w:rsid w:val="0079010E"/>
    <w:rsid w:val="007E0AB9"/>
    <w:rsid w:val="007F4847"/>
    <w:rsid w:val="008552B3"/>
    <w:rsid w:val="00857619"/>
    <w:rsid w:val="00861237"/>
    <w:rsid w:val="0088637C"/>
    <w:rsid w:val="008E20AE"/>
    <w:rsid w:val="008F0B4D"/>
    <w:rsid w:val="00940C2D"/>
    <w:rsid w:val="00983C2E"/>
    <w:rsid w:val="009877FE"/>
    <w:rsid w:val="0099192A"/>
    <w:rsid w:val="009A0241"/>
    <w:rsid w:val="00A065C5"/>
    <w:rsid w:val="00A734B3"/>
    <w:rsid w:val="00A92674"/>
    <w:rsid w:val="00AB79FA"/>
    <w:rsid w:val="00AB7AF4"/>
    <w:rsid w:val="00AC26B2"/>
    <w:rsid w:val="00AE04F8"/>
    <w:rsid w:val="00AE1B0C"/>
    <w:rsid w:val="00AF5AA0"/>
    <w:rsid w:val="00B06A88"/>
    <w:rsid w:val="00B07F75"/>
    <w:rsid w:val="00B2047B"/>
    <w:rsid w:val="00B50C2D"/>
    <w:rsid w:val="00B92499"/>
    <w:rsid w:val="00BB1206"/>
    <w:rsid w:val="00BB49DA"/>
    <w:rsid w:val="00BD4582"/>
    <w:rsid w:val="00BF3E0B"/>
    <w:rsid w:val="00C4120E"/>
    <w:rsid w:val="00CF2842"/>
    <w:rsid w:val="00D033E2"/>
    <w:rsid w:val="00D23B7E"/>
    <w:rsid w:val="00D30D89"/>
    <w:rsid w:val="00D47041"/>
    <w:rsid w:val="00D47A2B"/>
    <w:rsid w:val="00DC1BFB"/>
    <w:rsid w:val="00DC7A23"/>
    <w:rsid w:val="00DE4B75"/>
    <w:rsid w:val="00E06F02"/>
    <w:rsid w:val="00E0725C"/>
    <w:rsid w:val="00E12266"/>
    <w:rsid w:val="00E3733B"/>
    <w:rsid w:val="00E909BE"/>
    <w:rsid w:val="00EC0167"/>
    <w:rsid w:val="00EF17DA"/>
    <w:rsid w:val="00F0725A"/>
    <w:rsid w:val="00F161F6"/>
    <w:rsid w:val="00F31EDE"/>
    <w:rsid w:val="00F52EC7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178"/>
  <w15:docId w15:val="{B4317C8F-201F-43BD-8753-3206B9C7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83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7F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1BF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ivak</dc:creator>
  <cp:lastModifiedBy>Barbara Kukec Grigić</cp:lastModifiedBy>
  <cp:revision>4</cp:revision>
  <cp:lastPrinted>2022-11-07T11:22:00Z</cp:lastPrinted>
  <dcterms:created xsi:type="dcterms:W3CDTF">2023-02-03T10:37:00Z</dcterms:created>
  <dcterms:modified xsi:type="dcterms:W3CDTF">2023-02-03T10:39:00Z</dcterms:modified>
</cp:coreProperties>
</file>