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F2" w:rsidRDefault="00285CDB" w:rsidP="00F755F2">
      <w:pPr>
        <w:jc w:val="both"/>
      </w:pPr>
      <w:r w:rsidRPr="00BD39D1">
        <w:rPr>
          <w:sz w:val="24"/>
          <w:szCs w:val="24"/>
        </w:rPr>
        <w:t>Ime</w:t>
      </w:r>
      <w:r w:rsidR="00F755F2" w:rsidRPr="00BD39D1">
        <w:rPr>
          <w:sz w:val="24"/>
          <w:szCs w:val="24"/>
        </w:rPr>
        <w:t xml:space="preserve"> i prezime</w:t>
      </w:r>
      <w:r w:rsidR="00F755F2">
        <w:t>:_________________________________</w:t>
      </w:r>
      <w:r w:rsidR="00136491">
        <w:t>___</w:t>
      </w:r>
    </w:p>
    <w:p w:rsidR="00F755F2" w:rsidRDefault="00F755F2" w:rsidP="00F755F2">
      <w:pPr>
        <w:jc w:val="both"/>
      </w:pPr>
      <w:r w:rsidRPr="00BD39D1">
        <w:rPr>
          <w:sz w:val="24"/>
          <w:szCs w:val="24"/>
        </w:rPr>
        <w:t>Adresa:</w:t>
      </w:r>
      <w:r>
        <w:t xml:space="preserve">_________________________________________ </w:t>
      </w:r>
    </w:p>
    <w:p w:rsidR="00F755F2" w:rsidRDefault="00F755F2" w:rsidP="00F755F2">
      <w:pPr>
        <w:jc w:val="both"/>
      </w:pPr>
      <w:r w:rsidRPr="00BD39D1">
        <w:rPr>
          <w:sz w:val="24"/>
          <w:szCs w:val="24"/>
        </w:rPr>
        <w:t>Broj mobitela</w:t>
      </w:r>
      <w:r>
        <w:t>:____________________________________</w:t>
      </w:r>
    </w:p>
    <w:p w:rsidR="00F755F2" w:rsidRDefault="00285CDB" w:rsidP="00F755F2">
      <w:pPr>
        <w:jc w:val="both"/>
      </w:pPr>
      <w:r w:rsidRPr="00BD39D1">
        <w:rPr>
          <w:sz w:val="24"/>
          <w:szCs w:val="24"/>
        </w:rPr>
        <w:t>E</w:t>
      </w:r>
      <w:r w:rsidR="00F755F2" w:rsidRPr="00BD39D1">
        <w:rPr>
          <w:sz w:val="24"/>
          <w:szCs w:val="24"/>
        </w:rPr>
        <w:t>-mail:</w:t>
      </w:r>
      <w:r w:rsidR="00F755F2">
        <w:t>_________________________________________</w:t>
      </w:r>
    </w:p>
    <w:p w:rsidR="00F755F2" w:rsidRDefault="00F755F2" w:rsidP="00F755F2">
      <w:pPr>
        <w:jc w:val="both"/>
        <w:rPr>
          <w:sz w:val="32"/>
          <w:szCs w:val="32"/>
        </w:rPr>
      </w:pPr>
    </w:p>
    <w:p w:rsidR="00F755F2" w:rsidRPr="004B29D2" w:rsidRDefault="00F755F2" w:rsidP="004B29D2">
      <w:pPr>
        <w:pStyle w:val="Bezproreda"/>
        <w:rPr>
          <w:b/>
          <w:sz w:val="28"/>
          <w:szCs w:val="28"/>
        </w:rPr>
      </w:pPr>
      <w:r w:rsidRPr="004B29D2">
        <w:rPr>
          <w:sz w:val="28"/>
          <w:szCs w:val="28"/>
        </w:rPr>
        <w:t xml:space="preserve">Predmet: </w:t>
      </w:r>
      <w:r w:rsidR="00061CE8">
        <w:rPr>
          <w:b/>
          <w:sz w:val="28"/>
          <w:szCs w:val="28"/>
        </w:rPr>
        <w:t>ZAHTJEV</w:t>
      </w:r>
      <w:bookmarkStart w:id="0" w:name="_GoBack"/>
      <w:bookmarkEnd w:id="0"/>
      <w:r w:rsidR="00F7194B" w:rsidRPr="004B29D2">
        <w:rPr>
          <w:b/>
          <w:sz w:val="28"/>
          <w:szCs w:val="28"/>
        </w:rPr>
        <w:t xml:space="preserve"> ZA PRIJELAZ S DRUGOG VISOKOG UČILIŠTA NA </w:t>
      </w:r>
    </w:p>
    <w:p w:rsidR="000603EC" w:rsidRDefault="00F7194B" w:rsidP="004B612C">
      <w:pPr>
        <w:pStyle w:val="Bezproreda"/>
        <w:rPr>
          <w:b/>
          <w:sz w:val="28"/>
          <w:szCs w:val="28"/>
        </w:rPr>
      </w:pPr>
      <w:r w:rsidRPr="004B29D2">
        <w:rPr>
          <w:b/>
          <w:sz w:val="28"/>
          <w:szCs w:val="28"/>
        </w:rPr>
        <w:t>FAKULTET ZDRAVSTVENIH STUDIJA U RIJECI</w:t>
      </w:r>
    </w:p>
    <w:p w:rsidR="004B612C" w:rsidRPr="004B29D2" w:rsidRDefault="004B612C" w:rsidP="004B612C">
      <w:pPr>
        <w:pStyle w:val="Bezproreda"/>
        <w:rPr>
          <w:b/>
          <w:sz w:val="28"/>
          <w:szCs w:val="28"/>
        </w:rPr>
      </w:pPr>
    </w:p>
    <w:p w:rsidR="00F7194B" w:rsidRPr="004B29D2" w:rsidRDefault="00F7194B" w:rsidP="004B612C">
      <w:r w:rsidRPr="004B29D2">
        <w:t>Molim da mi odobrite prijelaz s:</w:t>
      </w:r>
    </w:p>
    <w:p w:rsidR="00F7194B" w:rsidRPr="00F7194B" w:rsidRDefault="00C2753B" w:rsidP="00881F94">
      <w:pPr>
        <w:pStyle w:val="Bezproreda"/>
      </w:pPr>
      <w:r>
        <w:t>_____________________________________________________________________________________</w:t>
      </w:r>
    </w:p>
    <w:p w:rsidR="00F755F2" w:rsidRDefault="00C2753B" w:rsidP="009D6097">
      <w:pPr>
        <w:pStyle w:val="Bezproreda"/>
        <w:jc w:val="center"/>
      </w:pPr>
      <w:r>
        <w:t>(navesti naziv visokog učilišta s kojeg se prelazi</w:t>
      </w:r>
      <w:r w:rsidR="000065B3">
        <w:t>, naziv studija</w:t>
      </w:r>
      <w:r>
        <w:t>)</w:t>
      </w:r>
    </w:p>
    <w:p w:rsidR="004B29D2" w:rsidRDefault="004B29D2" w:rsidP="00C2753B">
      <w:pPr>
        <w:pStyle w:val="Bezproreda"/>
        <w:jc w:val="center"/>
      </w:pPr>
    </w:p>
    <w:p w:rsidR="004B29D2" w:rsidRPr="004B29D2" w:rsidRDefault="004B29D2" w:rsidP="004B29D2">
      <w:pPr>
        <w:pStyle w:val="Bezproreda"/>
        <w:rPr>
          <w:sz w:val="24"/>
          <w:szCs w:val="24"/>
        </w:rPr>
      </w:pPr>
      <w:r w:rsidRPr="004B29D2">
        <w:rPr>
          <w:sz w:val="24"/>
          <w:szCs w:val="24"/>
        </w:rPr>
        <w:t>Na studij:</w:t>
      </w:r>
    </w:p>
    <w:p w:rsidR="004B29D2" w:rsidRPr="00210A83" w:rsidRDefault="004B29D2" w:rsidP="004B29D2">
      <w:pPr>
        <w:pStyle w:val="Bezproreda"/>
      </w:pPr>
      <w:r>
        <w:t>_____________________________________________________________________________________</w:t>
      </w:r>
    </w:p>
    <w:p w:rsidR="00F755F2" w:rsidRDefault="004B29D2" w:rsidP="004B29D2">
      <w:pPr>
        <w:pStyle w:val="Bezproreda"/>
        <w:jc w:val="center"/>
      </w:pPr>
      <w:r>
        <w:t>(navesti studij, smjer na koji se traži prijelaz)</w:t>
      </w:r>
    </w:p>
    <w:p w:rsidR="00D41893" w:rsidRDefault="00D41893" w:rsidP="00D41893">
      <w:pPr>
        <w:jc w:val="both"/>
        <w:rPr>
          <w:sz w:val="24"/>
          <w:szCs w:val="24"/>
        </w:rPr>
      </w:pPr>
    </w:p>
    <w:p w:rsidR="00D41893" w:rsidRDefault="00D41893" w:rsidP="00D41893">
      <w:pPr>
        <w:jc w:val="both"/>
        <w:rPr>
          <w:sz w:val="24"/>
          <w:szCs w:val="24"/>
        </w:rPr>
      </w:pPr>
      <w:r>
        <w:rPr>
          <w:sz w:val="24"/>
          <w:szCs w:val="24"/>
        </w:rPr>
        <w:t>U statusu (zaokružiti):</w:t>
      </w:r>
    </w:p>
    <w:p w:rsidR="00D41893" w:rsidRDefault="00D41893" w:rsidP="00D41893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redovitog studenta</w:t>
      </w:r>
    </w:p>
    <w:p w:rsidR="00D41893" w:rsidRDefault="00D41893" w:rsidP="00D41893">
      <w:pPr>
        <w:pStyle w:val="Odlomakpopisa"/>
        <w:numPr>
          <w:ilvl w:val="0"/>
          <w:numId w:val="2"/>
        </w:num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izvanrednog studenta</w:t>
      </w:r>
    </w:p>
    <w:p w:rsidR="00F755F2" w:rsidRDefault="00F755F2" w:rsidP="00F755F2">
      <w:pPr>
        <w:jc w:val="both"/>
      </w:pPr>
    </w:p>
    <w:p w:rsidR="00F755F2" w:rsidRDefault="00BD39D1" w:rsidP="00BD39D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F755F2" w:rsidRPr="002C4BA9">
        <w:rPr>
          <w:b/>
        </w:rPr>
        <w:t>OBRAZLOŽENJE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55F2" w:rsidTr="00140EE9">
        <w:tc>
          <w:tcPr>
            <w:tcW w:w="9288" w:type="dxa"/>
          </w:tcPr>
          <w:p w:rsidR="00F755F2" w:rsidRDefault="00F755F2" w:rsidP="00140EE9">
            <w:pPr>
              <w:rPr>
                <w:b/>
              </w:rPr>
            </w:pPr>
          </w:p>
        </w:tc>
      </w:tr>
      <w:tr w:rsidR="00F755F2" w:rsidTr="00140EE9">
        <w:tc>
          <w:tcPr>
            <w:tcW w:w="9288" w:type="dxa"/>
          </w:tcPr>
          <w:p w:rsidR="00F755F2" w:rsidRDefault="00F755F2" w:rsidP="00140EE9">
            <w:pPr>
              <w:rPr>
                <w:b/>
              </w:rPr>
            </w:pPr>
          </w:p>
        </w:tc>
      </w:tr>
      <w:tr w:rsidR="00F755F2" w:rsidTr="00140EE9">
        <w:tc>
          <w:tcPr>
            <w:tcW w:w="9288" w:type="dxa"/>
          </w:tcPr>
          <w:p w:rsidR="00F755F2" w:rsidRDefault="00F755F2" w:rsidP="00140EE9">
            <w:pPr>
              <w:rPr>
                <w:b/>
              </w:rPr>
            </w:pPr>
          </w:p>
        </w:tc>
      </w:tr>
      <w:tr w:rsidR="00F755F2" w:rsidTr="00140EE9">
        <w:tc>
          <w:tcPr>
            <w:tcW w:w="9288" w:type="dxa"/>
          </w:tcPr>
          <w:p w:rsidR="00F755F2" w:rsidRDefault="00F755F2" w:rsidP="00140EE9">
            <w:pPr>
              <w:rPr>
                <w:b/>
              </w:rPr>
            </w:pPr>
          </w:p>
        </w:tc>
      </w:tr>
      <w:tr w:rsidR="00F755F2" w:rsidTr="00140EE9">
        <w:tc>
          <w:tcPr>
            <w:tcW w:w="9288" w:type="dxa"/>
          </w:tcPr>
          <w:p w:rsidR="00F755F2" w:rsidRDefault="00F755F2" w:rsidP="00140EE9">
            <w:pPr>
              <w:rPr>
                <w:b/>
              </w:rPr>
            </w:pPr>
          </w:p>
        </w:tc>
      </w:tr>
    </w:tbl>
    <w:p w:rsidR="00F755F2" w:rsidRDefault="00F755F2" w:rsidP="00F755F2">
      <w:pPr>
        <w:rPr>
          <w:b/>
        </w:rPr>
      </w:pPr>
    </w:p>
    <w:p w:rsidR="004B29D2" w:rsidRDefault="004B29D2" w:rsidP="00F755F2">
      <w:pPr>
        <w:rPr>
          <w:sz w:val="24"/>
          <w:szCs w:val="24"/>
        </w:rPr>
      </w:pPr>
      <w:r>
        <w:rPr>
          <w:sz w:val="24"/>
          <w:szCs w:val="24"/>
        </w:rPr>
        <w:t>Uz zahtjev prilažem:</w:t>
      </w:r>
    </w:p>
    <w:p w:rsidR="004B29D2" w:rsidRDefault="004B29D2" w:rsidP="004B29D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ovjereni prijepis ocjena</w:t>
      </w:r>
    </w:p>
    <w:p w:rsidR="004B29D2" w:rsidRDefault="004B29D2" w:rsidP="004B29D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ovjereni nastavni plan i program</w:t>
      </w:r>
    </w:p>
    <w:p w:rsidR="004B612C" w:rsidRPr="004B29D2" w:rsidRDefault="004B612C" w:rsidP="004B612C">
      <w:pPr>
        <w:pStyle w:val="Odlomakpopisa"/>
        <w:rPr>
          <w:sz w:val="24"/>
          <w:szCs w:val="24"/>
        </w:rPr>
      </w:pPr>
    </w:p>
    <w:p w:rsidR="00F755F2" w:rsidRDefault="00F755F2" w:rsidP="00F755F2">
      <w:pPr>
        <w:rPr>
          <w:sz w:val="24"/>
          <w:szCs w:val="24"/>
        </w:rPr>
      </w:pPr>
      <w:r>
        <w:rPr>
          <w:sz w:val="24"/>
          <w:szCs w:val="24"/>
        </w:rPr>
        <w:t>Rijeka,___________________________                                          ________________________</w:t>
      </w:r>
    </w:p>
    <w:sectPr w:rsidR="00F755F2" w:rsidSect="004B2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C6" w:rsidRDefault="00A220C6" w:rsidP="00AE1B0C">
      <w:pPr>
        <w:spacing w:after="0" w:line="240" w:lineRule="auto"/>
      </w:pPr>
      <w:r>
        <w:separator/>
      </w:r>
    </w:p>
  </w:endnote>
  <w:endnote w:type="continuationSeparator" w:id="0">
    <w:p w:rsidR="00A220C6" w:rsidRDefault="00A220C6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2" w:rsidRDefault="00F755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0C" w:rsidRPr="00AE1B0C" w:rsidRDefault="004F4BF4" w:rsidP="00AE1B0C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proofErr w:type="spellStart"/>
    <w:r w:rsidRPr="004F4BF4">
      <w:rPr>
        <w:b/>
        <w:color w:val="0070C0"/>
        <w:sz w:val="18"/>
      </w:rPr>
      <w:t>OIB</w:t>
    </w:r>
    <w:proofErr w:type="spellEnd"/>
    <w:r>
      <w:rPr>
        <w:color w:val="0070C0"/>
        <w:sz w:val="18"/>
      </w:rPr>
      <w:t xml:space="preserve">: 19213484918 ▪ </w:t>
    </w:r>
    <w:proofErr w:type="spellStart"/>
    <w:r w:rsidRPr="004F4BF4">
      <w:rPr>
        <w:b/>
        <w:color w:val="0070C0"/>
        <w:sz w:val="18"/>
      </w:rPr>
      <w:t>IBAN</w:t>
    </w:r>
    <w:proofErr w:type="spellEnd"/>
    <w:r>
      <w:rPr>
        <w:color w:val="0070C0"/>
        <w:sz w:val="18"/>
      </w:rPr>
      <w:t xml:space="preserve">: </w:t>
    </w:r>
    <w:proofErr w:type="spellStart"/>
    <w:r>
      <w:rPr>
        <w:color w:val="0070C0"/>
        <w:sz w:val="18"/>
      </w:rPr>
      <w:t>HR4023600001102361000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2" w:rsidRDefault="00F75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C6" w:rsidRDefault="00A220C6" w:rsidP="00AE1B0C">
      <w:pPr>
        <w:spacing w:after="0" w:line="240" w:lineRule="auto"/>
      </w:pPr>
      <w:r>
        <w:separator/>
      </w:r>
    </w:p>
  </w:footnote>
  <w:footnote w:type="continuationSeparator" w:id="0">
    <w:p w:rsidR="00A220C6" w:rsidRDefault="00A220C6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2" w:rsidRDefault="00F755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BC" w:rsidRPr="00AE1B0C" w:rsidRDefault="00D97856" w:rsidP="005858BC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19050" t="0" r="0" b="0"/>
          <wp:wrapThrough wrapText="bothSides">
            <wp:wrapPolygon edited="0">
              <wp:start x="-223" y="0"/>
              <wp:lineTo x="-223" y="20747"/>
              <wp:lineTo x="21585" y="20747"/>
              <wp:lineTo x="21585" y="0"/>
              <wp:lineTo x="-2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8BC" w:rsidRPr="00AE1B0C">
      <w:rPr>
        <w:color w:val="0070C0"/>
        <w:sz w:val="24"/>
      </w:rPr>
      <w:t>S</w:t>
    </w:r>
    <w:r w:rsidR="005858BC">
      <w:rPr>
        <w:color w:val="0070C0"/>
        <w:sz w:val="24"/>
      </w:rPr>
      <w:t xml:space="preserve">veučilište u Rijeci ▪ Fakultet </w:t>
    </w:r>
    <w:r w:rsidR="005858BC" w:rsidRPr="00AE1B0C">
      <w:rPr>
        <w:color w:val="0070C0"/>
        <w:sz w:val="24"/>
      </w:rPr>
      <w:t xml:space="preserve"> zdravstven</w:t>
    </w:r>
    <w:r w:rsidR="005858BC">
      <w:rPr>
        <w:color w:val="0070C0"/>
        <w:sz w:val="24"/>
      </w:rPr>
      <w:t>ih studija</w:t>
    </w:r>
  </w:p>
  <w:p w:rsidR="005858BC" w:rsidRPr="00AE1B0C" w:rsidRDefault="005858BC" w:rsidP="005858BC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:rsidR="005858BC" w:rsidRPr="004F4BF4" w:rsidRDefault="005858BC" w:rsidP="005858BC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5858BC" w:rsidRPr="004F4BF4" w:rsidRDefault="005858BC" w:rsidP="005858BC">
    <w:pPr>
      <w:spacing w:after="0" w:line="240" w:lineRule="auto"/>
      <w:jc w:val="right"/>
      <w:rPr>
        <w:color w:val="0070C0"/>
        <w:sz w:val="18"/>
      </w:rPr>
    </w:pPr>
    <w:proofErr w:type="spellStart"/>
    <w:r w:rsidRPr="004F4BF4">
      <w:rPr>
        <w:color w:val="0070C0"/>
        <w:sz w:val="18"/>
      </w:rPr>
      <w:t>Phone</w:t>
    </w:r>
    <w:proofErr w:type="spellEnd"/>
    <w:r w:rsidRPr="004F4BF4">
      <w:rPr>
        <w:color w:val="0070C0"/>
        <w:sz w:val="18"/>
      </w:rPr>
      <w:t xml:space="preserve">: +385 51 </w:t>
    </w:r>
    <w:r w:rsidR="00AA004D">
      <w:rPr>
        <w:color w:val="0070C0"/>
        <w:sz w:val="18"/>
      </w:rPr>
      <w:t>554-923</w:t>
    </w:r>
  </w:p>
  <w:p w:rsidR="005858BC" w:rsidRPr="004F4BF4" w:rsidRDefault="005858BC" w:rsidP="005858BC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5858BC" w:rsidRDefault="005858BC">
    <w:pPr>
      <w:pStyle w:val="Zaglavlje"/>
    </w:pPr>
  </w:p>
  <w:p w:rsidR="004F4BF4" w:rsidRDefault="004F4B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F2" w:rsidRDefault="00F755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31FD"/>
    <w:multiLevelType w:val="hybridMultilevel"/>
    <w:tmpl w:val="152CB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E0373"/>
    <w:multiLevelType w:val="hybridMultilevel"/>
    <w:tmpl w:val="69DEFCB8"/>
    <w:lvl w:ilvl="0" w:tplc="0E2ABB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75"/>
    <w:rsid w:val="00003440"/>
    <w:rsid w:val="000065B3"/>
    <w:rsid w:val="000573D0"/>
    <w:rsid w:val="000603EC"/>
    <w:rsid w:val="00061CE8"/>
    <w:rsid w:val="00071DC4"/>
    <w:rsid w:val="00095573"/>
    <w:rsid w:val="000C318B"/>
    <w:rsid w:val="000C3D9F"/>
    <w:rsid w:val="000E7A04"/>
    <w:rsid w:val="000F4FE3"/>
    <w:rsid w:val="00136491"/>
    <w:rsid w:val="001B0A88"/>
    <w:rsid w:val="001B4128"/>
    <w:rsid w:val="001C0FE4"/>
    <w:rsid w:val="001F2582"/>
    <w:rsid w:val="001F53DD"/>
    <w:rsid w:val="00210A83"/>
    <w:rsid w:val="00235198"/>
    <w:rsid w:val="00265F88"/>
    <w:rsid w:val="00285CDB"/>
    <w:rsid w:val="00290773"/>
    <w:rsid w:val="00296A22"/>
    <w:rsid w:val="002A52EC"/>
    <w:rsid w:val="002D3788"/>
    <w:rsid w:val="003302A3"/>
    <w:rsid w:val="00330774"/>
    <w:rsid w:val="003E2211"/>
    <w:rsid w:val="004372C1"/>
    <w:rsid w:val="00473B46"/>
    <w:rsid w:val="004B29D2"/>
    <w:rsid w:val="004B612C"/>
    <w:rsid w:val="004F4BF4"/>
    <w:rsid w:val="0050399E"/>
    <w:rsid w:val="0052020E"/>
    <w:rsid w:val="005521E6"/>
    <w:rsid w:val="005858BC"/>
    <w:rsid w:val="0061118E"/>
    <w:rsid w:val="00624EAA"/>
    <w:rsid w:val="0077164B"/>
    <w:rsid w:val="007769B9"/>
    <w:rsid w:val="0079010E"/>
    <w:rsid w:val="007A25F7"/>
    <w:rsid w:val="00802096"/>
    <w:rsid w:val="0083190B"/>
    <w:rsid w:val="00832DE1"/>
    <w:rsid w:val="00857619"/>
    <w:rsid w:val="00861237"/>
    <w:rsid w:val="00881F94"/>
    <w:rsid w:val="00887031"/>
    <w:rsid w:val="008F0B4D"/>
    <w:rsid w:val="00940C2D"/>
    <w:rsid w:val="0094414C"/>
    <w:rsid w:val="00961E67"/>
    <w:rsid w:val="00971B18"/>
    <w:rsid w:val="009D6097"/>
    <w:rsid w:val="009E0D2F"/>
    <w:rsid w:val="009F1450"/>
    <w:rsid w:val="00A220C6"/>
    <w:rsid w:val="00A661BD"/>
    <w:rsid w:val="00AA004D"/>
    <w:rsid w:val="00AD3C9C"/>
    <w:rsid w:val="00AE1B0C"/>
    <w:rsid w:val="00B04C26"/>
    <w:rsid w:val="00BD39D1"/>
    <w:rsid w:val="00C17375"/>
    <w:rsid w:val="00C2753B"/>
    <w:rsid w:val="00C53B10"/>
    <w:rsid w:val="00CD690D"/>
    <w:rsid w:val="00D37134"/>
    <w:rsid w:val="00D41893"/>
    <w:rsid w:val="00D4596D"/>
    <w:rsid w:val="00D72C56"/>
    <w:rsid w:val="00D97856"/>
    <w:rsid w:val="00DA48DE"/>
    <w:rsid w:val="00DE4B75"/>
    <w:rsid w:val="00DF0282"/>
    <w:rsid w:val="00E0725C"/>
    <w:rsid w:val="00E12E07"/>
    <w:rsid w:val="00E26D90"/>
    <w:rsid w:val="00E909BE"/>
    <w:rsid w:val="00EC440E"/>
    <w:rsid w:val="00ED49E8"/>
    <w:rsid w:val="00ED5BAE"/>
    <w:rsid w:val="00EF17DA"/>
    <w:rsid w:val="00F31EDE"/>
    <w:rsid w:val="00F50B95"/>
    <w:rsid w:val="00F565CB"/>
    <w:rsid w:val="00F63881"/>
    <w:rsid w:val="00F7194B"/>
    <w:rsid w:val="00F755F2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4E1E"/>
  <w15:docId w15:val="{0C1BAD18-E8CC-4BA0-8D68-945B622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10A83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755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55A4-8EF6-4AA2-AD22-E4295ECD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168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korisnik</cp:lastModifiedBy>
  <cp:revision>22</cp:revision>
  <cp:lastPrinted>2019-11-15T10:15:00Z</cp:lastPrinted>
  <dcterms:created xsi:type="dcterms:W3CDTF">2019-11-15T08:26:00Z</dcterms:created>
  <dcterms:modified xsi:type="dcterms:W3CDTF">2020-05-28T09:30:00Z</dcterms:modified>
</cp:coreProperties>
</file>