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3535" w14:textId="1BC61CE6" w:rsidR="00F755F2" w:rsidRDefault="00285CDB" w:rsidP="00F755F2">
      <w:pPr>
        <w:jc w:val="both"/>
      </w:pPr>
      <w:r>
        <w:t>Ime</w:t>
      </w:r>
      <w:r w:rsidR="00F755F2">
        <w:t xml:space="preserve"> i prezime:_________________________________</w:t>
      </w:r>
      <w:r w:rsidR="00136491">
        <w:t>___</w:t>
      </w:r>
    </w:p>
    <w:p w14:paraId="1A4F6365" w14:textId="09B8EE8D" w:rsidR="002F3925" w:rsidRDefault="002F3925" w:rsidP="00F755F2">
      <w:pPr>
        <w:jc w:val="both"/>
      </w:pPr>
      <w:r>
        <w:t xml:space="preserve">Naziv </w:t>
      </w:r>
      <w:r w:rsidR="00737F2C">
        <w:t xml:space="preserve">i godina </w:t>
      </w:r>
      <w:r>
        <w:t>studijskog programa:_________________________</w:t>
      </w:r>
    </w:p>
    <w:p w14:paraId="313BF77D" w14:textId="77777777" w:rsidR="00F755F2" w:rsidRDefault="00F755F2" w:rsidP="00F755F2">
      <w:pPr>
        <w:jc w:val="both"/>
      </w:pPr>
      <w:r>
        <w:t>JMBAG:_________________________________________</w:t>
      </w:r>
    </w:p>
    <w:p w14:paraId="649249F4" w14:textId="77777777" w:rsidR="00F755F2" w:rsidRDefault="00F755F2" w:rsidP="00F755F2">
      <w:pPr>
        <w:jc w:val="both"/>
      </w:pPr>
      <w:r>
        <w:t xml:space="preserve">Adresa:_________________________________________ </w:t>
      </w:r>
    </w:p>
    <w:p w14:paraId="5B2C03C9" w14:textId="77777777" w:rsidR="00F755F2" w:rsidRDefault="00F755F2" w:rsidP="00F755F2">
      <w:pPr>
        <w:jc w:val="both"/>
      </w:pPr>
      <w:r>
        <w:t>Broj mobitela:____________________________________</w:t>
      </w:r>
    </w:p>
    <w:p w14:paraId="429A104F" w14:textId="77777777" w:rsidR="00F755F2" w:rsidRDefault="00285CDB" w:rsidP="00F755F2">
      <w:pPr>
        <w:jc w:val="both"/>
      </w:pPr>
      <w:r>
        <w:t>E</w:t>
      </w:r>
      <w:r w:rsidR="00F755F2">
        <w:t>-mail:_________________________________________</w:t>
      </w:r>
    </w:p>
    <w:p w14:paraId="2B707BD2" w14:textId="77777777" w:rsidR="00F755F2" w:rsidRDefault="00F755F2" w:rsidP="00F755F2">
      <w:pPr>
        <w:jc w:val="both"/>
        <w:rPr>
          <w:sz w:val="32"/>
          <w:szCs w:val="32"/>
        </w:rPr>
      </w:pPr>
    </w:p>
    <w:p w14:paraId="75B14C1C" w14:textId="77777777" w:rsidR="00F755F2" w:rsidRPr="00FA4061" w:rsidRDefault="00F755F2" w:rsidP="00F755F2">
      <w:pPr>
        <w:jc w:val="both"/>
        <w:rPr>
          <w:b/>
          <w:sz w:val="32"/>
          <w:szCs w:val="32"/>
        </w:rPr>
      </w:pPr>
      <w:r w:rsidRPr="00FA4061">
        <w:rPr>
          <w:sz w:val="32"/>
          <w:szCs w:val="32"/>
        </w:rPr>
        <w:t xml:space="preserve">Predmet: </w:t>
      </w:r>
      <w:r w:rsidR="009E257E">
        <w:rPr>
          <w:b/>
          <w:sz w:val="32"/>
          <w:szCs w:val="32"/>
        </w:rPr>
        <w:t>ZAHTJEV</w:t>
      </w:r>
      <w:r w:rsidRPr="00FA4061">
        <w:rPr>
          <w:b/>
          <w:sz w:val="32"/>
          <w:szCs w:val="32"/>
        </w:rPr>
        <w:t xml:space="preserve"> ZA MIROVANJE AKADEMSKE GODINE</w:t>
      </w:r>
    </w:p>
    <w:p w14:paraId="2DC1D186" w14:textId="77777777" w:rsidR="00F755F2" w:rsidRDefault="00F755F2" w:rsidP="00F755F2">
      <w:pPr>
        <w:pStyle w:val="Bezproreda"/>
      </w:pPr>
      <w:r>
        <w:tab/>
      </w:r>
      <w:r>
        <w:tab/>
        <w:t>___________________________________________</w:t>
      </w:r>
    </w:p>
    <w:p w14:paraId="7F8FC530" w14:textId="77777777" w:rsidR="00F755F2" w:rsidRPr="00210A83" w:rsidRDefault="00F755F2" w:rsidP="00F755F2">
      <w:pPr>
        <w:pStyle w:val="Bezproreda"/>
      </w:pPr>
      <w:r>
        <w:tab/>
      </w:r>
      <w:r>
        <w:tab/>
        <w:t>(navesti akademsku godinu za koju se traži mirovanje)</w:t>
      </w:r>
    </w:p>
    <w:p w14:paraId="498CB587" w14:textId="77777777" w:rsidR="00F755F2" w:rsidRDefault="00F755F2" w:rsidP="00F755F2">
      <w:pPr>
        <w:pStyle w:val="Bezproreda"/>
      </w:pPr>
    </w:p>
    <w:p w14:paraId="361CD5E2" w14:textId="77777777" w:rsidR="00F755F2" w:rsidRDefault="00F755F2" w:rsidP="00F755F2">
      <w:pPr>
        <w:jc w:val="both"/>
      </w:pPr>
    </w:p>
    <w:p w14:paraId="0B4610C7" w14:textId="77777777" w:rsidR="00F755F2" w:rsidRDefault="00F755F2" w:rsidP="00F755F2">
      <w:pPr>
        <w:jc w:val="both"/>
      </w:pPr>
      <w:r>
        <w:t>Molim da mi odobrite mirovanje prava i obveza akademske godine.</w:t>
      </w:r>
    </w:p>
    <w:p w14:paraId="19FE5552" w14:textId="77777777" w:rsidR="00F755F2" w:rsidRDefault="00F755F2" w:rsidP="00F755F2">
      <w:pPr>
        <w:jc w:val="center"/>
        <w:rPr>
          <w:b/>
        </w:rPr>
      </w:pPr>
      <w:r w:rsidRPr="002C4BA9">
        <w:rPr>
          <w:b/>
        </w:rPr>
        <w:t>OBRAZLOŽENJE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755F2" w14:paraId="452CDA35" w14:textId="77777777" w:rsidTr="00140EE9">
        <w:tc>
          <w:tcPr>
            <w:tcW w:w="9288" w:type="dxa"/>
          </w:tcPr>
          <w:p w14:paraId="4D1BF904" w14:textId="77777777" w:rsidR="00F755F2" w:rsidRDefault="00F755F2" w:rsidP="00140EE9">
            <w:pPr>
              <w:rPr>
                <w:b/>
              </w:rPr>
            </w:pPr>
          </w:p>
        </w:tc>
      </w:tr>
      <w:tr w:rsidR="00F755F2" w14:paraId="18D58B52" w14:textId="77777777" w:rsidTr="00140EE9">
        <w:tc>
          <w:tcPr>
            <w:tcW w:w="9288" w:type="dxa"/>
          </w:tcPr>
          <w:p w14:paraId="64BBEF3B" w14:textId="77777777" w:rsidR="00F755F2" w:rsidRDefault="00F755F2" w:rsidP="00140EE9">
            <w:pPr>
              <w:rPr>
                <w:b/>
              </w:rPr>
            </w:pPr>
          </w:p>
        </w:tc>
      </w:tr>
      <w:tr w:rsidR="00F755F2" w14:paraId="0435F790" w14:textId="77777777" w:rsidTr="00140EE9">
        <w:tc>
          <w:tcPr>
            <w:tcW w:w="9288" w:type="dxa"/>
          </w:tcPr>
          <w:p w14:paraId="534E76F2" w14:textId="77777777" w:rsidR="00F755F2" w:rsidRDefault="00F755F2" w:rsidP="00140EE9">
            <w:pPr>
              <w:rPr>
                <w:b/>
              </w:rPr>
            </w:pPr>
          </w:p>
        </w:tc>
      </w:tr>
      <w:tr w:rsidR="00F755F2" w14:paraId="79AC8A87" w14:textId="77777777" w:rsidTr="00140EE9">
        <w:tc>
          <w:tcPr>
            <w:tcW w:w="9288" w:type="dxa"/>
          </w:tcPr>
          <w:p w14:paraId="2566F408" w14:textId="77777777" w:rsidR="00F755F2" w:rsidRDefault="00F755F2" w:rsidP="00140EE9">
            <w:pPr>
              <w:rPr>
                <w:b/>
              </w:rPr>
            </w:pPr>
          </w:p>
        </w:tc>
      </w:tr>
      <w:tr w:rsidR="00F755F2" w14:paraId="4622619A" w14:textId="77777777" w:rsidTr="00140EE9">
        <w:tc>
          <w:tcPr>
            <w:tcW w:w="9288" w:type="dxa"/>
          </w:tcPr>
          <w:p w14:paraId="6B4B6303" w14:textId="77777777" w:rsidR="00F755F2" w:rsidRDefault="00F755F2" w:rsidP="00140EE9">
            <w:pPr>
              <w:rPr>
                <w:b/>
              </w:rPr>
            </w:pPr>
          </w:p>
        </w:tc>
      </w:tr>
      <w:tr w:rsidR="00F755F2" w14:paraId="1C634551" w14:textId="77777777" w:rsidTr="00140EE9">
        <w:tc>
          <w:tcPr>
            <w:tcW w:w="9288" w:type="dxa"/>
          </w:tcPr>
          <w:p w14:paraId="30071FFF" w14:textId="77777777" w:rsidR="00F755F2" w:rsidRDefault="00F755F2" w:rsidP="00140EE9">
            <w:pPr>
              <w:rPr>
                <w:b/>
              </w:rPr>
            </w:pPr>
          </w:p>
        </w:tc>
      </w:tr>
      <w:tr w:rsidR="00F755F2" w14:paraId="347BFC54" w14:textId="77777777" w:rsidTr="00140EE9">
        <w:tc>
          <w:tcPr>
            <w:tcW w:w="9288" w:type="dxa"/>
          </w:tcPr>
          <w:p w14:paraId="2766F970" w14:textId="77777777" w:rsidR="00F755F2" w:rsidRDefault="00F755F2" w:rsidP="00140EE9">
            <w:pPr>
              <w:rPr>
                <w:b/>
              </w:rPr>
            </w:pPr>
          </w:p>
        </w:tc>
      </w:tr>
    </w:tbl>
    <w:p w14:paraId="138BF6AA" w14:textId="77777777" w:rsidR="00F755F2" w:rsidRDefault="00F755F2" w:rsidP="00F755F2">
      <w:pPr>
        <w:rPr>
          <w:b/>
        </w:rPr>
      </w:pPr>
    </w:p>
    <w:p w14:paraId="7B828A8E" w14:textId="77777777" w:rsidR="00F755F2" w:rsidRDefault="00F755F2" w:rsidP="00F755F2">
      <w:pPr>
        <w:rPr>
          <w:sz w:val="24"/>
          <w:szCs w:val="24"/>
        </w:rPr>
      </w:pPr>
      <w:r w:rsidRPr="00FA4061">
        <w:rPr>
          <w:sz w:val="24"/>
          <w:szCs w:val="24"/>
        </w:rPr>
        <w:t xml:space="preserve">Uz </w:t>
      </w:r>
      <w:r>
        <w:rPr>
          <w:sz w:val="24"/>
          <w:szCs w:val="24"/>
        </w:rPr>
        <w:t xml:space="preserve"> zahtjev prilaž</w:t>
      </w:r>
      <w:r w:rsidRPr="00FA4061">
        <w:rPr>
          <w:sz w:val="24"/>
          <w:szCs w:val="24"/>
        </w:rPr>
        <w:t>em</w:t>
      </w:r>
      <w:r>
        <w:rPr>
          <w:sz w:val="24"/>
          <w:szCs w:val="24"/>
        </w:rP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755F2" w14:paraId="5D69720A" w14:textId="77777777" w:rsidTr="00140EE9">
        <w:tc>
          <w:tcPr>
            <w:tcW w:w="9288" w:type="dxa"/>
          </w:tcPr>
          <w:p w14:paraId="5A0A6FA2" w14:textId="77777777" w:rsidR="00F755F2" w:rsidRDefault="00F755F2" w:rsidP="00140EE9">
            <w:pPr>
              <w:rPr>
                <w:sz w:val="24"/>
                <w:szCs w:val="24"/>
              </w:rPr>
            </w:pPr>
          </w:p>
        </w:tc>
      </w:tr>
      <w:tr w:rsidR="00F755F2" w14:paraId="540BF640" w14:textId="77777777" w:rsidTr="00140EE9">
        <w:tc>
          <w:tcPr>
            <w:tcW w:w="9288" w:type="dxa"/>
          </w:tcPr>
          <w:p w14:paraId="3148E1D2" w14:textId="77777777" w:rsidR="00F755F2" w:rsidRDefault="00F755F2" w:rsidP="00140EE9">
            <w:pPr>
              <w:rPr>
                <w:sz w:val="24"/>
                <w:szCs w:val="24"/>
              </w:rPr>
            </w:pPr>
          </w:p>
        </w:tc>
      </w:tr>
      <w:tr w:rsidR="00F755F2" w14:paraId="25C57716" w14:textId="77777777" w:rsidTr="00140EE9">
        <w:tc>
          <w:tcPr>
            <w:tcW w:w="9288" w:type="dxa"/>
          </w:tcPr>
          <w:p w14:paraId="69F2E198" w14:textId="77777777" w:rsidR="00F755F2" w:rsidRDefault="00F755F2" w:rsidP="00140EE9">
            <w:pPr>
              <w:rPr>
                <w:sz w:val="24"/>
                <w:szCs w:val="24"/>
              </w:rPr>
            </w:pPr>
          </w:p>
        </w:tc>
      </w:tr>
      <w:tr w:rsidR="00F755F2" w14:paraId="0C4BA123" w14:textId="77777777" w:rsidTr="00140EE9">
        <w:tc>
          <w:tcPr>
            <w:tcW w:w="9288" w:type="dxa"/>
          </w:tcPr>
          <w:p w14:paraId="23764BEE" w14:textId="77777777" w:rsidR="00F755F2" w:rsidRDefault="00F755F2" w:rsidP="00140EE9">
            <w:pPr>
              <w:rPr>
                <w:sz w:val="24"/>
                <w:szCs w:val="24"/>
              </w:rPr>
            </w:pPr>
          </w:p>
        </w:tc>
      </w:tr>
    </w:tbl>
    <w:p w14:paraId="4C716D9E" w14:textId="77777777" w:rsidR="00F755F2" w:rsidRDefault="00F755F2" w:rsidP="00F755F2">
      <w:pPr>
        <w:rPr>
          <w:sz w:val="24"/>
          <w:szCs w:val="24"/>
        </w:rPr>
      </w:pPr>
      <w:r>
        <w:rPr>
          <w:sz w:val="24"/>
          <w:szCs w:val="24"/>
        </w:rPr>
        <w:t>Rijeka,___________________________                                          ________________________</w:t>
      </w:r>
    </w:p>
    <w:p w14:paraId="36871F30" w14:textId="77777777" w:rsidR="00F755F2" w:rsidRDefault="00F755F2" w:rsidP="00F755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potpis studenta</w:t>
      </w:r>
    </w:p>
    <w:sectPr w:rsidR="00F755F2" w:rsidSect="00AE1B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D087" w14:textId="77777777" w:rsidR="003F53D7" w:rsidRDefault="003F53D7" w:rsidP="00AE1B0C">
      <w:pPr>
        <w:spacing w:after="0" w:line="240" w:lineRule="auto"/>
      </w:pPr>
      <w:r>
        <w:separator/>
      </w:r>
    </w:p>
  </w:endnote>
  <w:endnote w:type="continuationSeparator" w:id="0">
    <w:p w14:paraId="014D3A86" w14:textId="77777777" w:rsidR="003F53D7" w:rsidRDefault="003F53D7" w:rsidP="00AE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C84A" w14:textId="77777777" w:rsidR="00F755F2" w:rsidRDefault="00F755F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DCEF" w14:textId="77777777" w:rsidR="00AE1B0C" w:rsidRPr="00AE1B0C" w:rsidRDefault="004F4BF4" w:rsidP="00AE1B0C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  <w:r w:rsidRPr="004F4BF4">
      <w:rPr>
        <w:b/>
        <w:color w:val="0070C0"/>
        <w:sz w:val="18"/>
      </w:rPr>
      <w:t>MB</w:t>
    </w:r>
    <w:r>
      <w:rPr>
        <w:color w:val="0070C0"/>
        <w:sz w:val="18"/>
      </w:rPr>
      <w:t xml:space="preserve">: 4052510 ▪ </w:t>
    </w:r>
    <w:r w:rsidRPr="004F4BF4">
      <w:rPr>
        <w:b/>
        <w:color w:val="0070C0"/>
        <w:sz w:val="18"/>
      </w:rPr>
      <w:t>OIB</w:t>
    </w:r>
    <w:r>
      <w:rPr>
        <w:color w:val="0070C0"/>
        <w:sz w:val="18"/>
      </w:rPr>
      <w:t xml:space="preserve">: 19213484918 ▪ </w:t>
    </w:r>
    <w:r w:rsidRPr="004F4BF4">
      <w:rPr>
        <w:b/>
        <w:color w:val="0070C0"/>
        <w:sz w:val="18"/>
      </w:rPr>
      <w:t>IBAN</w:t>
    </w:r>
    <w:r>
      <w:rPr>
        <w:color w:val="0070C0"/>
        <w:sz w:val="18"/>
      </w:rPr>
      <w:t>: HR4023600001102361000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E222" w14:textId="77777777" w:rsidR="00F755F2" w:rsidRDefault="00F755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3181" w14:textId="77777777" w:rsidR="003F53D7" w:rsidRDefault="003F53D7" w:rsidP="00AE1B0C">
      <w:pPr>
        <w:spacing w:after="0" w:line="240" w:lineRule="auto"/>
      </w:pPr>
      <w:r>
        <w:separator/>
      </w:r>
    </w:p>
  </w:footnote>
  <w:footnote w:type="continuationSeparator" w:id="0">
    <w:p w14:paraId="34CDDADB" w14:textId="77777777" w:rsidR="003F53D7" w:rsidRDefault="003F53D7" w:rsidP="00AE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BBD5" w14:textId="77777777" w:rsidR="00F755F2" w:rsidRDefault="00F755F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76BA" w14:textId="77777777" w:rsidR="005858BC" w:rsidRPr="00AE1B0C" w:rsidRDefault="00D97856" w:rsidP="005858BC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7728" behindDoc="0" locked="0" layoutInCell="1" allowOverlap="1" wp14:anchorId="6DDF7E41" wp14:editId="31FB7894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19050" t="0" r="0" b="0"/>
          <wp:wrapThrough wrapText="bothSides">
            <wp:wrapPolygon edited="0">
              <wp:start x="-223" y="0"/>
              <wp:lineTo x="-223" y="20747"/>
              <wp:lineTo x="21585" y="20747"/>
              <wp:lineTo x="21585" y="0"/>
              <wp:lineTo x="-22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58BC" w:rsidRPr="00AE1B0C">
      <w:rPr>
        <w:color w:val="0070C0"/>
        <w:sz w:val="24"/>
      </w:rPr>
      <w:t>S</w:t>
    </w:r>
    <w:r w:rsidR="005858BC">
      <w:rPr>
        <w:color w:val="0070C0"/>
        <w:sz w:val="24"/>
      </w:rPr>
      <w:t xml:space="preserve">veučilište u Rijeci ▪ Fakultet </w:t>
    </w:r>
    <w:r w:rsidR="005858BC" w:rsidRPr="00AE1B0C">
      <w:rPr>
        <w:color w:val="0070C0"/>
        <w:sz w:val="24"/>
      </w:rPr>
      <w:t xml:space="preserve"> zdravstven</w:t>
    </w:r>
    <w:r w:rsidR="005858BC">
      <w:rPr>
        <w:color w:val="0070C0"/>
        <w:sz w:val="24"/>
      </w:rPr>
      <w:t>ih studija</w:t>
    </w:r>
  </w:p>
  <w:p w14:paraId="7ACF911D" w14:textId="77777777" w:rsidR="005858BC" w:rsidRPr="00AE1B0C" w:rsidRDefault="005858BC" w:rsidP="005858BC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7FEF3AF" w14:textId="77777777" w:rsidR="005858BC" w:rsidRPr="004F4BF4" w:rsidRDefault="005858BC" w:rsidP="005858BC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AD734A6" w14:textId="77777777" w:rsidR="005858BC" w:rsidRPr="004F4BF4" w:rsidRDefault="005858BC" w:rsidP="005858BC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 w:rsidR="00AA004D">
      <w:rPr>
        <w:color w:val="0070C0"/>
        <w:sz w:val="18"/>
      </w:rPr>
      <w:t>554-923</w:t>
    </w:r>
  </w:p>
  <w:p w14:paraId="0D0BA75D" w14:textId="77777777" w:rsidR="005858BC" w:rsidRPr="004F4BF4" w:rsidRDefault="005858BC" w:rsidP="005858BC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13205336" w14:textId="77777777" w:rsidR="005858BC" w:rsidRDefault="005858BC">
    <w:pPr>
      <w:pStyle w:val="Zaglavlje"/>
    </w:pPr>
  </w:p>
  <w:p w14:paraId="5A24E97A" w14:textId="77777777" w:rsidR="004F4BF4" w:rsidRDefault="004F4BF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44B9" w14:textId="77777777" w:rsidR="00F755F2" w:rsidRDefault="00F755F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75"/>
    <w:rsid w:val="00003440"/>
    <w:rsid w:val="000573D0"/>
    <w:rsid w:val="00071DC4"/>
    <w:rsid w:val="00095573"/>
    <w:rsid w:val="000C318B"/>
    <w:rsid w:val="000C3D9F"/>
    <w:rsid w:val="000E7A04"/>
    <w:rsid w:val="000F4FE3"/>
    <w:rsid w:val="00136491"/>
    <w:rsid w:val="001C0FE4"/>
    <w:rsid w:val="001F2582"/>
    <w:rsid w:val="001F53DD"/>
    <w:rsid w:val="00210A83"/>
    <w:rsid w:val="00235198"/>
    <w:rsid w:val="00265F88"/>
    <w:rsid w:val="00285CDB"/>
    <w:rsid w:val="00296A22"/>
    <w:rsid w:val="002A52EC"/>
    <w:rsid w:val="002F3925"/>
    <w:rsid w:val="003302A3"/>
    <w:rsid w:val="003E2211"/>
    <w:rsid w:val="003F53D7"/>
    <w:rsid w:val="004372C1"/>
    <w:rsid w:val="004F4BF4"/>
    <w:rsid w:val="0050399E"/>
    <w:rsid w:val="0052020E"/>
    <w:rsid w:val="005521E6"/>
    <w:rsid w:val="005858BC"/>
    <w:rsid w:val="0061118E"/>
    <w:rsid w:val="00625059"/>
    <w:rsid w:val="00737F2C"/>
    <w:rsid w:val="0077164B"/>
    <w:rsid w:val="007769B9"/>
    <w:rsid w:val="0079010E"/>
    <w:rsid w:val="007A25F7"/>
    <w:rsid w:val="00857619"/>
    <w:rsid w:val="00861237"/>
    <w:rsid w:val="00887031"/>
    <w:rsid w:val="008F0B4D"/>
    <w:rsid w:val="00921DF8"/>
    <w:rsid w:val="00940C2D"/>
    <w:rsid w:val="00961E67"/>
    <w:rsid w:val="00971B18"/>
    <w:rsid w:val="009E0D2F"/>
    <w:rsid w:val="009E257E"/>
    <w:rsid w:val="009F1450"/>
    <w:rsid w:val="00A661BD"/>
    <w:rsid w:val="00AA004D"/>
    <w:rsid w:val="00AE1B0C"/>
    <w:rsid w:val="00C17375"/>
    <w:rsid w:val="00C53B10"/>
    <w:rsid w:val="00D37134"/>
    <w:rsid w:val="00D72C56"/>
    <w:rsid w:val="00D97856"/>
    <w:rsid w:val="00DE4B75"/>
    <w:rsid w:val="00E0725C"/>
    <w:rsid w:val="00E12E07"/>
    <w:rsid w:val="00E26D90"/>
    <w:rsid w:val="00E909BE"/>
    <w:rsid w:val="00ED49E8"/>
    <w:rsid w:val="00ED5BAE"/>
    <w:rsid w:val="00EF17DA"/>
    <w:rsid w:val="00F31EDE"/>
    <w:rsid w:val="00F50B95"/>
    <w:rsid w:val="00F565CB"/>
    <w:rsid w:val="00F63881"/>
    <w:rsid w:val="00F7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02D3F"/>
  <w15:docId w15:val="{8BA04B13-136D-4017-9527-F6711CFD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4D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E1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B0C"/>
  </w:style>
  <w:style w:type="paragraph" w:styleId="Podnoje">
    <w:name w:val="footer"/>
    <w:basedOn w:val="Normal"/>
    <w:link w:val="Podno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B0C"/>
  </w:style>
  <w:style w:type="paragraph" w:styleId="Tekstbalonia">
    <w:name w:val="Balloon Text"/>
    <w:basedOn w:val="Normal"/>
    <w:link w:val="TekstbaloniaChar"/>
    <w:uiPriority w:val="99"/>
    <w:semiHidden/>
    <w:unhideWhenUsed/>
    <w:rsid w:val="007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9B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10A83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755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k\AppData\Local\Microsoft\Windows\Temporary%20Internet%20Files\Content.Outlook\2S6YHGM5\FZS%20memorandu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FZS memorandum template 2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ivak</dc:creator>
  <cp:lastModifiedBy>Marta Merle</cp:lastModifiedBy>
  <cp:revision>3</cp:revision>
  <cp:lastPrinted>2019-11-13T10:50:00Z</cp:lastPrinted>
  <dcterms:created xsi:type="dcterms:W3CDTF">2022-10-25T09:59:00Z</dcterms:created>
  <dcterms:modified xsi:type="dcterms:W3CDTF">2022-12-21T14:38:00Z</dcterms:modified>
</cp:coreProperties>
</file>